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77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985DCB" w:rsidRPr="00A14EB2" w:rsidTr="007816FE">
        <w:trPr>
          <w:trHeight w:val="1975"/>
        </w:trPr>
        <w:tc>
          <w:tcPr>
            <w:tcW w:w="2802" w:type="dxa"/>
            <w:shd w:val="clear" w:color="auto" w:fill="auto"/>
          </w:tcPr>
          <w:p w:rsidR="00985DCB" w:rsidRPr="00A14EB2" w:rsidRDefault="00985DCB" w:rsidP="007816FE">
            <w:pPr>
              <w:spacing w:after="0" w:line="240" w:lineRule="auto"/>
              <w:rPr>
                <w:spacing w:val="80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"http://www.upatras.gr/sites/www.upatras.gr/files/logo-up-black-stamp.jpg" \* MERGEFORMATINET </w:instrText>
            </w:r>
            <w:r>
              <w:fldChar w:fldCharType="separate"/>
            </w:r>
            <w:r w:rsidR="00F00B34">
              <w:fldChar w:fldCharType="begin"/>
            </w:r>
            <w:r w:rsidR="00F00B34">
              <w:instrText xml:space="preserve"> INCLUDEPICTURE  "http://www.upatras.gr/sites/www.upatras.gr/files/logo-up-black-stamp.jpg" \* MERGEFORMATINET </w:instrText>
            </w:r>
            <w:r w:rsidR="00F00B34">
              <w:fldChar w:fldCharType="separate"/>
            </w:r>
            <w:r w:rsidR="00B759AD">
              <w:fldChar w:fldCharType="begin"/>
            </w:r>
            <w:r w:rsidR="00B759AD">
              <w:instrText xml:space="preserve"> INCLUDEPICTURE  "http://www.upatras.gr/sites/www.upatras.gr/files/logo-up-black-stamp.jpg" \* MERGEFORMATINET </w:instrText>
            </w:r>
            <w:r w:rsidR="00B759AD">
              <w:fldChar w:fldCharType="separate"/>
            </w:r>
            <w:r w:rsidR="00241349">
              <w:fldChar w:fldCharType="begin"/>
            </w:r>
            <w:r w:rsidR="00241349">
              <w:instrText xml:space="preserve"> </w:instrText>
            </w:r>
            <w:r w:rsidR="00241349">
              <w:instrText>INCLUDEPICTURE  "http://www.upatras.gr/sites/www.upatras.gr/files/logo-up-black-stamp.jpg" \* MERGEFORMATINET</w:instrText>
            </w:r>
            <w:r w:rsidR="00241349">
              <w:instrText xml:space="preserve"> </w:instrText>
            </w:r>
            <w:r w:rsidR="00241349">
              <w:fldChar w:fldCharType="separate"/>
            </w:r>
            <w:r w:rsidR="0024134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126.25pt">
                  <v:imagedata r:id="rId7" r:href="rId8"/>
                </v:shape>
              </w:pict>
            </w:r>
            <w:r w:rsidR="00241349">
              <w:fldChar w:fldCharType="end"/>
            </w:r>
            <w:r w:rsidR="00B759AD">
              <w:fldChar w:fldCharType="end"/>
            </w:r>
            <w:r w:rsidR="00F00B34">
              <w:fldChar w:fldCharType="end"/>
            </w:r>
            <w: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ΠΟΛΥΤΕΧΝΙΚΗ ΣΧΟΛΗ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ΤΜΗΜΑ ΠΟΛΙΤΙΚΩΝ ΜΗΧΑΝΙΚΩΝ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ΠΑΝΕΠΙΣΤΗΜΙΟΥΠΟΛΗ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26500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B6">
              <w:rPr>
                <w:rFonts w:ascii="Times New Roman" w:hAnsi="Times New Roman"/>
                <w:sz w:val="20"/>
                <w:szCs w:val="20"/>
              </w:rPr>
              <w:t>ΤΗΛ.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6B6">
              <w:rPr>
                <w:rFonts w:ascii="Times New Roman" w:hAnsi="Times New Roman"/>
                <w:sz w:val="20"/>
                <w:szCs w:val="20"/>
              </w:rPr>
              <w:t>2610.996500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B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6B6">
              <w:rPr>
                <w:rFonts w:ascii="Times New Roman" w:hAnsi="Times New Roman"/>
                <w:sz w:val="20"/>
                <w:szCs w:val="20"/>
              </w:rPr>
              <w:t>2610.996501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FAX. </w:t>
            </w:r>
            <w:r w:rsidRPr="004236B6">
              <w:rPr>
                <w:rFonts w:ascii="Times New Roman" w:hAnsi="Times New Roman"/>
                <w:sz w:val="20"/>
                <w:szCs w:val="20"/>
              </w:rPr>
              <w:t>: 2610.996565</w:t>
            </w:r>
          </w:p>
        </w:tc>
      </w:tr>
    </w:tbl>
    <w:p w:rsidR="00985DCB" w:rsidRDefault="00985DCB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097"/>
        <w:gridCol w:w="3542"/>
      </w:tblGrid>
      <w:tr w:rsidR="00930F35" w:rsidRPr="0094056F" w:rsidTr="00474FC1">
        <w:trPr>
          <w:trHeight w:val="575"/>
        </w:trPr>
        <w:tc>
          <w:tcPr>
            <w:tcW w:w="6097" w:type="dxa"/>
            <w:shd w:val="clear" w:color="auto" w:fill="auto"/>
          </w:tcPr>
          <w:p w:rsidR="00930F35" w:rsidRPr="00DC31CC" w:rsidRDefault="00930F35" w:rsidP="00474FC1">
            <w:pPr>
              <w:spacing w:after="0" w:line="240" w:lineRule="auto"/>
              <w:ind w:left="599" w:hanging="599"/>
              <w:jc w:val="both"/>
              <w:rPr>
                <w:rFonts w:ascii="Arial Narrow" w:eastAsia="Times New Roman" w:hAnsi="Arial Narrow"/>
                <w:noProof/>
                <w:lang w:val="en-US" w:eastAsia="el-GR"/>
              </w:rPr>
            </w:pPr>
          </w:p>
        </w:tc>
        <w:tc>
          <w:tcPr>
            <w:tcW w:w="3542" w:type="dxa"/>
            <w:shd w:val="clear" w:color="auto" w:fill="auto"/>
          </w:tcPr>
          <w:p w:rsidR="00930F35" w:rsidRPr="00DC31CC" w:rsidRDefault="00930F35" w:rsidP="00474FC1">
            <w:pPr>
              <w:spacing w:after="0" w:line="240" w:lineRule="auto"/>
              <w:ind w:right="8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30F35" w:rsidRPr="00930F35" w:rsidTr="00F70A21">
        <w:trPr>
          <w:trHeight w:val="1084"/>
        </w:trPr>
        <w:tc>
          <w:tcPr>
            <w:tcW w:w="6097" w:type="dxa"/>
            <w:shd w:val="clear" w:color="auto" w:fill="auto"/>
          </w:tcPr>
          <w:p w:rsidR="00930F35" w:rsidRPr="000D54F6" w:rsidRDefault="00930F35" w:rsidP="00F70A21">
            <w:pPr>
              <w:spacing w:after="0" w:line="240" w:lineRule="auto"/>
              <w:ind w:left="599" w:hanging="59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2" w:type="dxa"/>
            <w:shd w:val="clear" w:color="auto" w:fill="auto"/>
          </w:tcPr>
          <w:p w:rsidR="00930F35" w:rsidRPr="000D54F6" w:rsidRDefault="00930F35" w:rsidP="00474FC1">
            <w:pPr>
              <w:spacing w:after="0" w:line="360" w:lineRule="auto"/>
              <w:ind w:right="8"/>
              <w:jc w:val="both"/>
              <w:rPr>
                <w:rFonts w:ascii="Times New Roman" w:eastAsia="Times New Roman" w:hAnsi="Times New Roman"/>
              </w:rPr>
            </w:pPr>
            <w:r w:rsidRPr="000D54F6">
              <w:rPr>
                <w:rFonts w:ascii="Times New Roman" w:eastAsia="Times New Roman" w:hAnsi="Times New Roman"/>
              </w:rPr>
              <w:t xml:space="preserve">Πάτρα, </w:t>
            </w:r>
            <w:r w:rsidRPr="000D54F6">
              <w:rPr>
                <w:rFonts w:ascii="Times New Roman" w:eastAsia="Times New Roman" w:hAnsi="Times New Roman"/>
              </w:rPr>
              <w:fldChar w:fldCharType="begin"/>
            </w:r>
            <w:r w:rsidRPr="000D54F6">
              <w:rPr>
                <w:rFonts w:ascii="Times New Roman" w:eastAsia="Times New Roman" w:hAnsi="Times New Roman"/>
              </w:rPr>
              <w:instrText xml:space="preserve"> TIME \@ "d MMMM yyyy" </w:instrText>
            </w:r>
            <w:r w:rsidRPr="000D54F6">
              <w:rPr>
                <w:rFonts w:ascii="Times New Roman" w:eastAsia="Times New Roman" w:hAnsi="Times New Roman"/>
              </w:rPr>
              <w:fldChar w:fldCharType="separate"/>
            </w:r>
            <w:r w:rsidR="00241349">
              <w:rPr>
                <w:rFonts w:ascii="Times New Roman" w:eastAsia="Times New Roman" w:hAnsi="Times New Roman"/>
                <w:noProof/>
              </w:rPr>
              <w:t>20 Σεπτεμβρίου 2017</w:t>
            </w:r>
            <w:r w:rsidRPr="000D54F6">
              <w:rPr>
                <w:rFonts w:ascii="Times New Roman" w:eastAsia="Times New Roman" w:hAnsi="Times New Roman"/>
              </w:rPr>
              <w:fldChar w:fldCharType="end"/>
            </w:r>
          </w:p>
          <w:p w:rsidR="00F6462B" w:rsidRPr="00241349" w:rsidRDefault="00F6462B" w:rsidP="00241349">
            <w:pPr>
              <w:spacing w:after="0" w:line="360" w:lineRule="auto"/>
              <w:ind w:right="8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0D54F6">
              <w:rPr>
                <w:rFonts w:ascii="Times New Roman" w:eastAsia="Times New Roman" w:hAnsi="Times New Roman"/>
              </w:rPr>
              <w:t>Αριθμ. Πρωτ.:</w:t>
            </w:r>
            <w:r w:rsidR="00241349">
              <w:rPr>
                <w:rFonts w:ascii="Times New Roman" w:eastAsia="Times New Roman" w:hAnsi="Times New Roman"/>
                <w:lang w:val="en-US"/>
              </w:rPr>
              <w:t>864/26014</w:t>
            </w:r>
            <w:bookmarkStart w:id="0" w:name="_GoBack"/>
            <w:bookmarkEnd w:id="0"/>
          </w:p>
        </w:tc>
      </w:tr>
      <w:tr w:rsidR="00930F35" w:rsidRPr="00930F35" w:rsidTr="00474FC1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930F35" w:rsidRPr="000D54F6" w:rsidRDefault="00930F35" w:rsidP="00474FC1">
            <w:pPr>
              <w:spacing w:after="0" w:line="240" w:lineRule="auto"/>
              <w:ind w:left="607" w:hanging="607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930F35" w:rsidRPr="00930F35" w:rsidTr="00474FC1">
        <w:trPr>
          <w:trHeight w:val="260"/>
        </w:trPr>
        <w:tc>
          <w:tcPr>
            <w:tcW w:w="9639" w:type="dxa"/>
            <w:gridSpan w:val="2"/>
            <w:shd w:val="clear" w:color="auto" w:fill="auto"/>
          </w:tcPr>
          <w:p w:rsidR="00930F35" w:rsidRPr="00930F35" w:rsidRDefault="00930F35" w:rsidP="00356464">
            <w:pPr>
              <w:spacing w:after="0" w:line="240" w:lineRule="auto"/>
              <w:ind w:left="599" w:hanging="599"/>
              <w:rPr>
                <w:rFonts w:ascii="Arial Narrow" w:eastAsia="Times New Roman" w:hAnsi="Arial Narrow"/>
                <w:noProof/>
                <w:lang w:eastAsia="el-GR"/>
              </w:rPr>
            </w:pPr>
          </w:p>
        </w:tc>
      </w:tr>
    </w:tbl>
    <w:p w:rsidR="00930F35" w:rsidRPr="00A27E65" w:rsidRDefault="003D7F0B" w:rsidP="00A27E6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ΤΟΥ ΤΜΗΜΑΤΟΣ ΠΟΛΙΤΙΚΩΝ</w:t>
      </w:r>
      <w:r w:rsidR="00F70A21" w:rsidRPr="00A27E65">
        <w:rPr>
          <w:rFonts w:ascii="Times New Roman" w:hAnsi="Times New Roman"/>
          <w:b/>
          <w:sz w:val="24"/>
          <w:szCs w:val="24"/>
        </w:rPr>
        <w:t xml:space="preserve"> ΜΗΧΑΝΙΚΩΝ</w:t>
      </w:r>
    </w:p>
    <w:p w:rsidR="00A27E65" w:rsidRDefault="00A27E65" w:rsidP="00A27E65">
      <w:pPr>
        <w:pStyle w:val="1"/>
        <w:rPr>
          <w:rFonts w:ascii="Times New Roman" w:hAnsi="Times New Roman"/>
        </w:rPr>
      </w:pPr>
    </w:p>
    <w:p w:rsidR="00F70A21" w:rsidRPr="00A27E65" w:rsidRDefault="00F70A21" w:rsidP="00A27E65">
      <w:pPr>
        <w:pStyle w:val="1"/>
        <w:rPr>
          <w:rFonts w:ascii="Times New Roman" w:hAnsi="Times New Roman"/>
        </w:rPr>
      </w:pPr>
      <w:r w:rsidRPr="00A27E65">
        <w:rPr>
          <w:rFonts w:ascii="Times New Roman" w:hAnsi="Times New Roman"/>
        </w:rPr>
        <w:t>Έχοντας υπόψη:</w:t>
      </w:r>
    </w:p>
    <w:p w:rsidR="00F70A21" w:rsidRPr="00A27E65" w:rsidRDefault="00A27E65" w:rsidP="00A27E65">
      <w:pPr>
        <w:pStyle w:val="1"/>
        <w:rPr>
          <w:rFonts w:ascii="Times New Roman" w:hAnsi="Times New Roman"/>
        </w:rPr>
      </w:pPr>
      <w:r w:rsidRPr="00A27E65">
        <w:rPr>
          <w:rFonts w:ascii="Times New Roman" w:hAnsi="Times New Roman"/>
        </w:rPr>
        <w:t>1.</w:t>
      </w:r>
      <w:r w:rsidR="00A92F94">
        <w:rPr>
          <w:rFonts w:ascii="Times New Roman" w:hAnsi="Times New Roman"/>
        </w:rPr>
        <w:t>τις διατάξεις των άρθρων 26, 27</w:t>
      </w:r>
      <w:r w:rsidR="00F70A21" w:rsidRPr="00A27E65">
        <w:rPr>
          <w:rFonts w:ascii="Times New Roman" w:hAnsi="Times New Roman"/>
        </w:rPr>
        <w:t xml:space="preserve"> και 84 του Ν. 4485/2017(ΦΕΚ 114/4.8.2017, </w:t>
      </w:r>
      <w:proofErr w:type="spellStart"/>
      <w:r w:rsidR="00F70A21" w:rsidRPr="00A27E65">
        <w:rPr>
          <w:rFonts w:ascii="Times New Roman" w:hAnsi="Times New Roman"/>
        </w:rPr>
        <w:t>τευχ</w:t>
      </w:r>
      <w:proofErr w:type="spellEnd"/>
      <w:r w:rsidRPr="00A27E65">
        <w:rPr>
          <w:rFonts w:ascii="Times New Roman" w:hAnsi="Times New Roman"/>
        </w:rPr>
        <w:t xml:space="preserve"> </w:t>
      </w:r>
      <w:r w:rsidR="00F70A21" w:rsidRPr="00A27E65">
        <w:rPr>
          <w:rFonts w:ascii="Times New Roman" w:hAnsi="Times New Roman"/>
        </w:rPr>
        <w:t>Α΄)</w:t>
      </w:r>
    </w:p>
    <w:p w:rsidR="00F70A21" w:rsidRPr="00A27E65" w:rsidRDefault="00A27E65" w:rsidP="00A27E65">
      <w:pPr>
        <w:pStyle w:val="1"/>
        <w:rPr>
          <w:rFonts w:ascii="Times New Roman" w:hAnsi="Times New Roman"/>
        </w:rPr>
      </w:pPr>
      <w:r w:rsidRPr="00A27E65">
        <w:rPr>
          <w:rFonts w:ascii="Times New Roman" w:hAnsi="Times New Roman"/>
        </w:rPr>
        <w:t>2</w:t>
      </w:r>
      <w:r w:rsidR="00F70A21" w:rsidRPr="00A27E65">
        <w:rPr>
          <w:rFonts w:ascii="Times New Roman" w:hAnsi="Times New Roman"/>
        </w:rPr>
        <w:t>. την υπ αρ.144363/Ζ1/1-9-2017 ερμηνευτική εγκύκλιο του Υ.Π.Ε.Θ με θέμα:</w:t>
      </w:r>
      <w:r w:rsidRPr="00A27E65">
        <w:rPr>
          <w:rFonts w:ascii="Times New Roman" w:hAnsi="Times New Roman"/>
        </w:rPr>
        <w:t xml:space="preserve"> </w:t>
      </w:r>
      <w:r w:rsidR="00F70A21" w:rsidRPr="00A27E65">
        <w:rPr>
          <w:rFonts w:ascii="Times New Roman" w:hAnsi="Times New Roman"/>
          <w:i/>
          <w:iCs/>
        </w:rPr>
        <w:t>«Ζητήματα οργάνων διοίκησης των Α.Ε.Ι., μετά τη δημοσίευση του ν.</w:t>
      </w:r>
      <w:r w:rsidRPr="00A27E65">
        <w:rPr>
          <w:rFonts w:ascii="Times New Roman" w:hAnsi="Times New Roman"/>
        </w:rPr>
        <w:t xml:space="preserve"> </w:t>
      </w:r>
      <w:r w:rsidR="00F70A21" w:rsidRPr="00A27E65">
        <w:rPr>
          <w:rFonts w:ascii="Times New Roman" w:hAnsi="Times New Roman"/>
          <w:i/>
          <w:iCs/>
        </w:rPr>
        <w:t>4485/2017(Α΄ 114)»</w:t>
      </w:r>
    </w:p>
    <w:p w:rsidR="00C445CE" w:rsidRDefault="00F70A21" w:rsidP="00A27E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7E65">
        <w:rPr>
          <w:rFonts w:ascii="Times New Roman" w:hAnsi="Times New Roman"/>
          <w:b/>
          <w:bCs/>
          <w:color w:val="000000"/>
          <w:sz w:val="24"/>
          <w:szCs w:val="24"/>
        </w:rPr>
        <w:t>Αποφασίζει</w:t>
      </w:r>
    </w:p>
    <w:p w:rsidR="00A27E65" w:rsidRPr="00A27E65" w:rsidRDefault="00A27E65" w:rsidP="001946DC">
      <w:pPr>
        <w:pStyle w:val="1"/>
        <w:jc w:val="both"/>
        <w:rPr>
          <w:rFonts w:ascii="Times New Roman" w:hAnsi="Times New Roman"/>
        </w:rPr>
      </w:pPr>
      <w:r w:rsidRPr="00A27E65">
        <w:rPr>
          <w:rFonts w:ascii="Times New Roman" w:hAnsi="Times New Roman"/>
        </w:rPr>
        <w:t xml:space="preserve">την </w:t>
      </w:r>
      <w:r w:rsidRPr="000D54F6">
        <w:rPr>
          <w:rFonts w:ascii="Times New Roman" w:hAnsi="Times New Roman"/>
        </w:rPr>
        <w:t>προκήρυξη εκλογών</w:t>
      </w:r>
      <w:r w:rsidR="0045078A">
        <w:rPr>
          <w:rFonts w:ascii="Times New Roman" w:hAnsi="Times New Roman"/>
        </w:rPr>
        <w:t xml:space="preserve"> για την ανάδειξη Διευθυντή</w:t>
      </w:r>
      <w:r w:rsidRPr="000D54F6">
        <w:rPr>
          <w:rFonts w:ascii="Times New Roman" w:hAnsi="Times New Roman"/>
        </w:rPr>
        <w:t xml:space="preserve"> τ</w:t>
      </w:r>
      <w:r w:rsidR="0045078A">
        <w:rPr>
          <w:rFonts w:ascii="Times New Roman" w:hAnsi="Times New Roman"/>
        </w:rPr>
        <w:t xml:space="preserve">ου Τομέα </w:t>
      </w:r>
      <w:r w:rsidR="005A4125">
        <w:rPr>
          <w:rFonts w:ascii="Times New Roman" w:hAnsi="Times New Roman"/>
        </w:rPr>
        <w:t>Β</w:t>
      </w:r>
      <w:r w:rsidR="0045078A" w:rsidRPr="000D54F6">
        <w:t>΄</w:t>
      </w:r>
      <w:r w:rsidR="00985DCB">
        <w:t xml:space="preserve"> </w:t>
      </w:r>
      <w:r w:rsidR="005A4125">
        <w:rPr>
          <w:rFonts w:ascii="Times New Roman" w:hAnsi="Times New Roman"/>
        </w:rPr>
        <w:t>Γεωτεχνικής Μηχανικής και Υδραυλικής Μηχανικής</w:t>
      </w:r>
      <w:r w:rsidR="001946DC" w:rsidRPr="000D54F6">
        <w:rPr>
          <w:rFonts w:ascii="Times New Roman" w:hAnsi="Times New Roman"/>
        </w:rPr>
        <w:t xml:space="preserve">, </w:t>
      </w:r>
      <w:r w:rsidRPr="000D54F6">
        <w:rPr>
          <w:rFonts w:ascii="Times New Roman" w:hAnsi="Times New Roman"/>
        </w:rPr>
        <w:t>η θητεία τ</w:t>
      </w:r>
      <w:r w:rsidR="0045078A">
        <w:rPr>
          <w:rFonts w:ascii="Times New Roman" w:hAnsi="Times New Roman"/>
        </w:rPr>
        <w:t>ου</w:t>
      </w:r>
      <w:r w:rsidRPr="000D54F6">
        <w:rPr>
          <w:rFonts w:ascii="Times New Roman" w:hAnsi="Times New Roman"/>
        </w:rPr>
        <w:t xml:space="preserve"> οποί</w:t>
      </w:r>
      <w:r w:rsidR="0045078A">
        <w:rPr>
          <w:rFonts w:ascii="Times New Roman" w:hAnsi="Times New Roman"/>
        </w:rPr>
        <w:t>ου</w:t>
      </w:r>
      <w:r w:rsidRPr="000D54F6">
        <w:rPr>
          <w:rFonts w:ascii="Times New Roman" w:hAnsi="Times New Roman"/>
        </w:rPr>
        <w:t xml:space="preserve"> έληγε</w:t>
      </w:r>
      <w:r w:rsidR="001946DC" w:rsidRPr="000D54F6">
        <w:rPr>
          <w:rFonts w:ascii="Times New Roman" w:hAnsi="Times New Roman"/>
        </w:rPr>
        <w:t xml:space="preserve"> </w:t>
      </w:r>
      <w:r w:rsidRPr="000D54F6">
        <w:rPr>
          <w:rFonts w:ascii="Times New Roman" w:hAnsi="Times New Roman"/>
        </w:rPr>
        <w:t>στις 31/8/2017 και παρατάθηκε με το άρθ. 2 τ</w:t>
      </w:r>
      <w:r w:rsidR="001946DC" w:rsidRPr="000D54F6">
        <w:rPr>
          <w:rFonts w:ascii="Times New Roman" w:hAnsi="Times New Roman"/>
        </w:rPr>
        <w:t xml:space="preserve">ου Ν. 4473/2017 (Α΄ 78) έως την </w:t>
      </w:r>
      <w:r w:rsidRPr="000D54F6">
        <w:rPr>
          <w:rFonts w:ascii="Times New Roman" w:hAnsi="Times New Roman"/>
        </w:rPr>
        <w:t>30.11</w:t>
      </w:r>
      <w:r w:rsidRPr="00A27E65">
        <w:rPr>
          <w:rFonts w:ascii="Times New Roman" w:hAnsi="Times New Roman"/>
        </w:rPr>
        <w:t>.2017.</w:t>
      </w:r>
    </w:p>
    <w:p w:rsidR="00A27E65" w:rsidRPr="00A27E65" w:rsidRDefault="00A27E65" w:rsidP="001946DC">
      <w:pPr>
        <w:pStyle w:val="1"/>
        <w:jc w:val="both"/>
        <w:rPr>
          <w:rFonts w:ascii="Times New Roman" w:hAnsi="Times New Roman"/>
        </w:rPr>
      </w:pPr>
      <w:r w:rsidRPr="00A27E65">
        <w:rPr>
          <w:rFonts w:ascii="Times New Roman" w:hAnsi="Times New Roman"/>
        </w:rPr>
        <w:t>Ως ημερομηνία διεξαγωγής τ</w:t>
      </w:r>
      <w:r w:rsidR="0045078A">
        <w:rPr>
          <w:rFonts w:ascii="Times New Roman" w:hAnsi="Times New Roman"/>
        </w:rPr>
        <w:t>ης</w:t>
      </w:r>
      <w:r w:rsidRPr="00A27E65">
        <w:rPr>
          <w:rFonts w:ascii="Times New Roman" w:hAnsi="Times New Roman"/>
        </w:rPr>
        <w:t xml:space="preserve"> ανωτέρω εκλογ</w:t>
      </w:r>
      <w:r w:rsidR="0045078A">
        <w:rPr>
          <w:rFonts w:ascii="Times New Roman" w:hAnsi="Times New Roman"/>
        </w:rPr>
        <w:t>ής</w:t>
      </w:r>
      <w:r w:rsidRPr="00A27E65">
        <w:rPr>
          <w:rFonts w:ascii="Times New Roman" w:hAnsi="Times New Roman"/>
        </w:rPr>
        <w:t xml:space="preserve"> ορίζεται η </w:t>
      </w:r>
      <w:r w:rsidR="0045078A">
        <w:rPr>
          <w:rFonts w:ascii="Times New Roman" w:hAnsi="Times New Roman"/>
        </w:rPr>
        <w:t>19/</w:t>
      </w:r>
      <w:r w:rsidRPr="0045078A">
        <w:rPr>
          <w:rFonts w:ascii="Times New Roman" w:hAnsi="Times New Roman"/>
        </w:rPr>
        <w:t>10/2017</w:t>
      </w:r>
      <w:r w:rsidR="001946DC" w:rsidRPr="0045078A">
        <w:rPr>
          <w:rFonts w:ascii="Times New Roman" w:hAnsi="Times New Roman"/>
        </w:rPr>
        <w:t xml:space="preserve">, ημέρα </w:t>
      </w:r>
      <w:r w:rsidRPr="0045078A">
        <w:rPr>
          <w:rFonts w:ascii="Times New Roman" w:hAnsi="Times New Roman"/>
        </w:rPr>
        <w:t>Π</w:t>
      </w:r>
      <w:r w:rsidR="0045078A" w:rsidRPr="0045078A">
        <w:rPr>
          <w:rFonts w:ascii="Times New Roman" w:hAnsi="Times New Roman"/>
        </w:rPr>
        <w:t>έμπτη</w:t>
      </w:r>
      <w:r w:rsidR="009302AE" w:rsidRPr="0045078A">
        <w:rPr>
          <w:rFonts w:ascii="Times New Roman" w:hAnsi="Times New Roman"/>
        </w:rPr>
        <w:t xml:space="preserve"> </w:t>
      </w:r>
      <w:r w:rsidRPr="0045078A">
        <w:rPr>
          <w:rFonts w:ascii="Times New Roman" w:hAnsi="Times New Roman"/>
        </w:rPr>
        <w:t>και ώρα από 9:00 ως 13:00</w:t>
      </w:r>
      <w:r w:rsidR="001946DC" w:rsidRPr="0045078A">
        <w:rPr>
          <w:rFonts w:ascii="Times New Roman" w:hAnsi="Times New Roman"/>
        </w:rPr>
        <w:t xml:space="preserve"> και τόπος εκλογών, η αίθουσα συνεδριάσεων</w:t>
      </w:r>
      <w:r w:rsidR="000D54F6" w:rsidRPr="0045078A">
        <w:rPr>
          <w:rFonts w:ascii="Times New Roman" w:hAnsi="Times New Roman"/>
        </w:rPr>
        <w:t xml:space="preserve"> του Τμήματος.</w:t>
      </w:r>
    </w:p>
    <w:p w:rsidR="00A27E65" w:rsidRPr="00A27E65" w:rsidRDefault="00C01E2F" w:rsidP="00C01E2F">
      <w:pPr>
        <w:pStyle w:val="1"/>
        <w:jc w:val="both"/>
        <w:rPr>
          <w:rFonts w:ascii="Times New Roman" w:hAnsi="Times New Roman"/>
        </w:rPr>
      </w:pPr>
      <w:r w:rsidRPr="00C01E2F">
        <w:rPr>
          <w:rFonts w:ascii="Times New Roman" w:hAnsi="Times New Roman"/>
        </w:rPr>
        <w:t>Το σώμα εκλε</w:t>
      </w:r>
      <w:r>
        <w:rPr>
          <w:rFonts w:ascii="Times New Roman" w:hAnsi="Times New Roman"/>
        </w:rPr>
        <w:t xml:space="preserve">κτόρων για την εκλογή Διευθυντή </w:t>
      </w:r>
      <w:r w:rsidRPr="00C01E2F">
        <w:rPr>
          <w:rFonts w:ascii="Times New Roman" w:hAnsi="Times New Roman"/>
        </w:rPr>
        <w:t>Τομέα απαρτίζεται από το σύνολο των μελών Δ.Ε.Π. και</w:t>
      </w:r>
      <w:r w:rsidR="008F1364">
        <w:rPr>
          <w:rFonts w:ascii="Times New Roman" w:hAnsi="Times New Roman"/>
        </w:rPr>
        <w:t xml:space="preserve"> </w:t>
      </w:r>
      <w:r w:rsidRPr="00C01E2F">
        <w:rPr>
          <w:rFonts w:ascii="Times New Roman" w:hAnsi="Times New Roman"/>
        </w:rPr>
        <w:t>των μελών Ε.Ε.Π., Ε.Δ.Ι.Π. κα</w:t>
      </w:r>
      <w:r>
        <w:rPr>
          <w:rFonts w:ascii="Times New Roman" w:hAnsi="Times New Roman"/>
        </w:rPr>
        <w:t xml:space="preserve">ι Ε.Τ.Ε.Π. του οικείου Τομέα. Η </w:t>
      </w:r>
      <w:r w:rsidRPr="00C01E2F">
        <w:rPr>
          <w:rFonts w:ascii="Times New Roman" w:hAnsi="Times New Roman"/>
        </w:rPr>
        <w:t>εκλογή γίνεται με ενια</w:t>
      </w:r>
      <w:r>
        <w:rPr>
          <w:rFonts w:ascii="Times New Roman" w:hAnsi="Times New Roman"/>
        </w:rPr>
        <w:t xml:space="preserve">ίο ψηφοδέλτιο, που περιλαμβάνει </w:t>
      </w:r>
      <w:r w:rsidRPr="00C01E2F">
        <w:rPr>
          <w:rFonts w:ascii="Times New Roman" w:hAnsi="Times New Roman"/>
        </w:rPr>
        <w:t>τα ονόματα όλων τ</w:t>
      </w:r>
      <w:r>
        <w:rPr>
          <w:rFonts w:ascii="Times New Roman" w:hAnsi="Times New Roman"/>
        </w:rPr>
        <w:t xml:space="preserve">ων υποψηφίων. Η ψηφοφορία είναι </w:t>
      </w:r>
      <w:r w:rsidRPr="00C01E2F">
        <w:rPr>
          <w:rFonts w:ascii="Times New Roman" w:hAnsi="Times New Roman"/>
        </w:rPr>
        <w:t>άμεση και μυστική και δ</w:t>
      </w:r>
      <w:r>
        <w:rPr>
          <w:rFonts w:ascii="Times New Roman" w:hAnsi="Times New Roman"/>
        </w:rPr>
        <w:t xml:space="preserve">ιεξάγεται με κάλπη. Οι εκλογείς </w:t>
      </w:r>
      <w:r w:rsidRPr="00C01E2F">
        <w:rPr>
          <w:rFonts w:ascii="Times New Roman" w:hAnsi="Times New Roman"/>
        </w:rPr>
        <w:t>σημειώνουν την προτίμ</w:t>
      </w:r>
      <w:r>
        <w:rPr>
          <w:rFonts w:ascii="Times New Roman" w:hAnsi="Times New Roman"/>
        </w:rPr>
        <w:t xml:space="preserve">ησή τους για έναν μόνο από τους </w:t>
      </w:r>
      <w:r w:rsidRPr="00C01E2F">
        <w:rPr>
          <w:rFonts w:ascii="Times New Roman" w:hAnsi="Times New Roman"/>
        </w:rPr>
        <w:t>υποψήφιους Διευθυντές δίπλα από το όνομά του.</w:t>
      </w:r>
      <w:r>
        <w:rPr>
          <w:rFonts w:ascii="Times New Roman" w:hAnsi="Times New Roman"/>
        </w:rPr>
        <w:t xml:space="preserve"> </w:t>
      </w:r>
      <w:r w:rsidR="00A27E65" w:rsidRPr="00A27E65">
        <w:rPr>
          <w:rFonts w:ascii="Times New Roman" w:hAnsi="Times New Roman"/>
        </w:rPr>
        <w:t>Σε περίπτωση που κανένας υποψήφιος δεν συγκεντρώσει την απόλυτη πλειοψηφία των</w:t>
      </w:r>
      <w:r w:rsidR="001946DC">
        <w:rPr>
          <w:rFonts w:ascii="Times New Roman" w:hAnsi="Times New Roman"/>
        </w:rPr>
        <w:t xml:space="preserve"> </w:t>
      </w:r>
      <w:r w:rsidR="00A27E65" w:rsidRPr="00A27E65">
        <w:rPr>
          <w:rFonts w:ascii="Times New Roman" w:hAnsi="Times New Roman"/>
        </w:rPr>
        <w:t xml:space="preserve">έγκυρων </w:t>
      </w:r>
      <w:r>
        <w:rPr>
          <w:rFonts w:ascii="Times New Roman" w:hAnsi="Times New Roman"/>
        </w:rPr>
        <w:t>ψήφων ή σε περίπτωση ισοψηφίας</w:t>
      </w:r>
      <w:r w:rsidRPr="00C01E2F">
        <w:rPr>
          <w:rFonts w:ascii="Times New Roman" w:hAnsi="Times New Roman"/>
        </w:rPr>
        <w:t>, η ψηφοφορία επα</w:t>
      </w:r>
      <w:r>
        <w:rPr>
          <w:rFonts w:ascii="Times New Roman" w:hAnsi="Times New Roman"/>
        </w:rPr>
        <w:t xml:space="preserve">ναλαμβάνεται αμέσως, την ίδια </w:t>
      </w:r>
      <w:r w:rsidRPr="00C01E2F">
        <w:rPr>
          <w:rFonts w:ascii="Times New Roman" w:hAnsi="Times New Roman"/>
        </w:rPr>
        <w:t>ημέρα, μεταξύ των δύ</w:t>
      </w:r>
      <w:r>
        <w:rPr>
          <w:rFonts w:ascii="Times New Roman" w:hAnsi="Times New Roman"/>
        </w:rPr>
        <w:t>ο (2) πρώτων σε ψήφους υποψηφί</w:t>
      </w:r>
      <w:r w:rsidRPr="00C01E2F">
        <w:rPr>
          <w:rFonts w:ascii="Times New Roman" w:hAnsi="Times New Roman"/>
        </w:rPr>
        <w:t>ων, οπότε και εκλέγετ</w:t>
      </w:r>
      <w:r>
        <w:rPr>
          <w:rFonts w:ascii="Times New Roman" w:hAnsi="Times New Roman"/>
        </w:rPr>
        <w:t xml:space="preserve">αι ο υποψήφιος που συγκεντρώνει </w:t>
      </w:r>
      <w:r w:rsidRPr="00C01E2F">
        <w:rPr>
          <w:rFonts w:ascii="Times New Roman" w:hAnsi="Times New Roman"/>
        </w:rPr>
        <w:t>τις περισσότερες έγ</w:t>
      </w:r>
      <w:r>
        <w:rPr>
          <w:rFonts w:ascii="Times New Roman" w:hAnsi="Times New Roman"/>
        </w:rPr>
        <w:t>κυρες ψήφους. Σε περίπτωση ισο</w:t>
      </w:r>
      <w:r w:rsidRPr="00C01E2F">
        <w:rPr>
          <w:rFonts w:ascii="Times New Roman" w:hAnsi="Times New Roman"/>
        </w:rPr>
        <w:t>ψηφίας, διενεργεί</w:t>
      </w:r>
      <w:r>
        <w:rPr>
          <w:rFonts w:ascii="Times New Roman" w:hAnsi="Times New Roman"/>
        </w:rPr>
        <w:t>ται κλήρωση από τον Πρόεδρο του Τμήματος.</w:t>
      </w:r>
    </w:p>
    <w:p w:rsidR="00F00B34" w:rsidRDefault="00A27E65" w:rsidP="00F00B34">
      <w:pPr>
        <w:pStyle w:val="1"/>
        <w:jc w:val="both"/>
        <w:rPr>
          <w:rFonts w:ascii="Times New Roman" w:hAnsi="Times New Roman"/>
        </w:rPr>
      </w:pPr>
      <w:r w:rsidRPr="00A27E65">
        <w:rPr>
          <w:rFonts w:ascii="Times New Roman" w:hAnsi="Times New Roman"/>
        </w:rPr>
        <w:t xml:space="preserve">Δικαίωμα υποβολής υποψηφιότητας έχουν </w:t>
      </w:r>
      <w:r w:rsidR="00C01E2F">
        <w:rPr>
          <w:rFonts w:ascii="Times New Roman" w:hAnsi="Times New Roman"/>
        </w:rPr>
        <w:t>τα πλήρους απασχόλησης μέλη</w:t>
      </w:r>
      <w:r w:rsidR="001946DC" w:rsidRPr="001946DC">
        <w:rPr>
          <w:rFonts w:ascii="Times New Roman" w:hAnsi="Times New Roman"/>
        </w:rPr>
        <w:t xml:space="preserve"> Δ.Ε.Π. μέχρι και τη βαθμίδα του επίκουρου</w:t>
      </w:r>
      <w:r w:rsidR="00C01E2F">
        <w:rPr>
          <w:rFonts w:ascii="Times New Roman" w:hAnsi="Times New Roman"/>
        </w:rPr>
        <w:t xml:space="preserve"> του </w:t>
      </w:r>
      <w:r w:rsidR="001946DC" w:rsidRPr="001946DC">
        <w:rPr>
          <w:rFonts w:ascii="Times New Roman" w:hAnsi="Times New Roman"/>
        </w:rPr>
        <w:t xml:space="preserve">οικείου Τομέα για θητεία </w:t>
      </w:r>
      <w:r w:rsidR="00C01E2F">
        <w:rPr>
          <w:rFonts w:ascii="Times New Roman" w:hAnsi="Times New Roman"/>
        </w:rPr>
        <w:t xml:space="preserve">ενός (1) έτους. Αν δεν υπάρχουν </w:t>
      </w:r>
      <w:r w:rsidR="001946DC" w:rsidRPr="001946DC">
        <w:rPr>
          <w:rFonts w:ascii="Times New Roman" w:hAnsi="Times New Roman"/>
        </w:rPr>
        <w:t>υποψηφιότητες, ο Δι</w:t>
      </w:r>
      <w:r w:rsidR="00C01E2F">
        <w:rPr>
          <w:rFonts w:ascii="Times New Roman" w:hAnsi="Times New Roman"/>
        </w:rPr>
        <w:t xml:space="preserve">ευθυντής του Τομέα ορίζεται από </w:t>
      </w:r>
      <w:r w:rsidR="001946DC" w:rsidRPr="001946DC">
        <w:rPr>
          <w:rFonts w:ascii="Times New Roman" w:hAnsi="Times New Roman"/>
        </w:rPr>
        <w:t>τη Συνέλευση του Τ</w:t>
      </w:r>
      <w:r w:rsidR="00C01E2F">
        <w:rPr>
          <w:rFonts w:ascii="Times New Roman" w:hAnsi="Times New Roman"/>
        </w:rPr>
        <w:t xml:space="preserve">μήματος μεταξύ των μελών Δ.Ε.Π. </w:t>
      </w:r>
      <w:r w:rsidR="001946DC" w:rsidRPr="001946DC">
        <w:rPr>
          <w:rFonts w:ascii="Times New Roman" w:hAnsi="Times New Roman"/>
        </w:rPr>
        <w:t>του Τομέα.</w:t>
      </w:r>
      <w:r w:rsidR="00C01E2F">
        <w:rPr>
          <w:rFonts w:ascii="Times New Roman" w:hAnsi="Times New Roman"/>
        </w:rPr>
        <w:t xml:space="preserve"> </w:t>
      </w:r>
      <w:r w:rsidR="00C01E2F" w:rsidRPr="00C01E2F">
        <w:rPr>
          <w:rFonts w:ascii="Times New Roman" w:hAnsi="Times New Roman"/>
        </w:rPr>
        <w:t>Δεν επιτρέπεται να είναι υποψήφιοι μέλη Δ.Ε.Π.</w:t>
      </w:r>
      <w:r w:rsidR="00A92F94">
        <w:rPr>
          <w:rFonts w:ascii="Times New Roman" w:hAnsi="Times New Roman"/>
        </w:rPr>
        <w:t xml:space="preserve"> που αποχωρούν από την υπηρεσία </w:t>
      </w:r>
      <w:r w:rsidR="00C01E2F" w:rsidRPr="00C01E2F">
        <w:rPr>
          <w:rFonts w:ascii="Times New Roman" w:hAnsi="Times New Roman"/>
        </w:rPr>
        <w:t>λόγω συμπλήρωσης του ανώτατου ορί</w:t>
      </w:r>
      <w:r w:rsidR="00A92F94">
        <w:rPr>
          <w:rFonts w:ascii="Times New Roman" w:hAnsi="Times New Roman"/>
        </w:rPr>
        <w:t xml:space="preserve">ου ηλικίας κατά τη διάρκεια της </w:t>
      </w:r>
      <w:proofErr w:type="spellStart"/>
      <w:r w:rsidR="009302AE">
        <w:rPr>
          <w:rFonts w:ascii="Times New Roman" w:hAnsi="Times New Roman"/>
        </w:rPr>
        <w:t>προκηρυσσόμενης</w:t>
      </w:r>
      <w:proofErr w:type="spellEnd"/>
      <w:r w:rsidR="009302AE">
        <w:rPr>
          <w:rFonts w:ascii="Times New Roman" w:hAnsi="Times New Roman"/>
        </w:rPr>
        <w:t xml:space="preserve"> θητείας.</w:t>
      </w:r>
      <w:r w:rsidR="00F00B34">
        <w:rPr>
          <w:rFonts w:ascii="Times New Roman" w:hAnsi="Times New Roman"/>
        </w:rPr>
        <w:t xml:space="preserve"> Επιτρέπεται η εκλογή Δ/</w:t>
      </w:r>
      <w:proofErr w:type="spellStart"/>
      <w:r w:rsidR="00F00B34">
        <w:rPr>
          <w:rFonts w:ascii="Times New Roman" w:hAnsi="Times New Roman"/>
        </w:rPr>
        <w:t>ντή</w:t>
      </w:r>
      <w:proofErr w:type="spellEnd"/>
      <w:r w:rsidR="00F00B34">
        <w:rPr>
          <w:rFonts w:ascii="Times New Roman" w:hAnsi="Times New Roman"/>
        </w:rPr>
        <w:t xml:space="preserve"> Τομέα για δεύτερη συνεχόμενη θητεία.</w:t>
      </w:r>
    </w:p>
    <w:p w:rsidR="00C01E2F" w:rsidRPr="00C01E2F" w:rsidRDefault="00C01E2F" w:rsidP="00A92F94">
      <w:pPr>
        <w:pStyle w:val="1"/>
        <w:jc w:val="both"/>
        <w:rPr>
          <w:rFonts w:ascii="Times New Roman" w:hAnsi="Times New Roman"/>
        </w:rPr>
      </w:pPr>
      <w:r w:rsidRPr="00C01E2F">
        <w:rPr>
          <w:rFonts w:ascii="Times New Roman" w:hAnsi="Times New Roman"/>
        </w:rPr>
        <w:t>Την ευθύνη διεξαγωγής της εκλογικής διαδικασίας έχει τριμελής εφορευτική</w:t>
      </w:r>
      <w:r w:rsidR="00A92F94">
        <w:rPr>
          <w:rFonts w:ascii="Times New Roman" w:hAnsi="Times New Roman"/>
        </w:rPr>
        <w:t xml:space="preserve"> </w:t>
      </w:r>
      <w:r w:rsidRPr="00C01E2F">
        <w:rPr>
          <w:rFonts w:ascii="Times New Roman" w:hAnsi="Times New Roman"/>
        </w:rPr>
        <w:t>επιτροπή με ισάριθμους αναπληρωτές, η οποία ο</w:t>
      </w:r>
      <w:r w:rsidR="00A92F94">
        <w:rPr>
          <w:rFonts w:ascii="Times New Roman" w:hAnsi="Times New Roman"/>
        </w:rPr>
        <w:t xml:space="preserve">ρίζεται με απόφαση του Προέδρου </w:t>
      </w:r>
      <w:r w:rsidRPr="00C01E2F">
        <w:rPr>
          <w:rFonts w:ascii="Times New Roman" w:hAnsi="Times New Roman"/>
        </w:rPr>
        <w:t>τουλάχιστον πέντε εργάσιμες ημέρες πριν την ημέρα της ψηφοφορίας και</w:t>
      </w:r>
      <w:r w:rsidR="00A92F94">
        <w:rPr>
          <w:rFonts w:ascii="Times New Roman" w:hAnsi="Times New Roman"/>
        </w:rPr>
        <w:t xml:space="preserve"> </w:t>
      </w:r>
      <w:r w:rsidRPr="00C01E2F">
        <w:rPr>
          <w:rFonts w:ascii="Times New Roman" w:hAnsi="Times New Roman"/>
        </w:rPr>
        <w:t>αποτελείται από μέλη ΔΕΠ. Η ψηφοφορία είναι ά</w:t>
      </w:r>
      <w:r w:rsidR="00A92F94">
        <w:rPr>
          <w:rFonts w:ascii="Times New Roman" w:hAnsi="Times New Roman"/>
        </w:rPr>
        <w:t>μεση και μυστική και διεξάγεται με κάλπη</w:t>
      </w:r>
      <w:r w:rsidRPr="00C01E2F">
        <w:rPr>
          <w:rFonts w:ascii="Times New Roman" w:hAnsi="Times New Roman"/>
        </w:rPr>
        <w:t>.</w:t>
      </w:r>
    </w:p>
    <w:p w:rsidR="00A92F94" w:rsidRDefault="00C01E2F" w:rsidP="00A92F94">
      <w:pPr>
        <w:pStyle w:val="1"/>
        <w:jc w:val="both"/>
        <w:rPr>
          <w:rFonts w:ascii="Times New Roman" w:hAnsi="Times New Roman"/>
        </w:rPr>
      </w:pPr>
      <w:r w:rsidRPr="00C01E2F">
        <w:rPr>
          <w:rFonts w:ascii="Times New Roman" w:hAnsi="Times New Roman"/>
        </w:rPr>
        <w:t>Υποψηφιότητ</w:t>
      </w:r>
      <w:r w:rsidR="008F1364">
        <w:rPr>
          <w:rFonts w:ascii="Times New Roman" w:hAnsi="Times New Roman"/>
        </w:rPr>
        <w:t xml:space="preserve">ες για το </w:t>
      </w:r>
      <w:r w:rsidR="008F1364" w:rsidRPr="000D54F6">
        <w:rPr>
          <w:rFonts w:ascii="Times New Roman" w:hAnsi="Times New Roman"/>
        </w:rPr>
        <w:t>αξίωμα τ</w:t>
      </w:r>
      <w:r w:rsidR="0045078A">
        <w:rPr>
          <w:rFonts w:ascii="Times New Roman" w:hAnsi="Times New Roman"/>
        </w:rPr>
        <w:t>ου</w:t>
      </w:r>
      <w:r w:rsidR="008F1364" w:rsidRPr="000D54F6">
        <w:rPr>
          <w:rFonts w:ascii="Times New Roman" w:hAnsi="Times New Roman"/>
        </w:rPr>
        <w:t xml:space="preserve"> Διευθυντ</w:t>
      </w:r>
      <w:r w:rsidR="0045078A">
        <w:rPr>
          <w:rFonts w:ascii="Times New Roman" w:hAnsi="Times New Roman"/>
        </w:rPr>
        <w:t>ή</w:t>
      </w:r>
      <w:r w:rsidR="00A92F94" w:rsidRPr="000D54F6">
        <w:rPr>
          <w:rFonts w:ascii="Times New Roman" w:hAnsi="Times New Roman"/>
        </w:rPr>
        <w:t xml:space="preserve"> τ</w:t>
      </w:r>
      <w:r w:rsidR="005A4125">
        <w:rPr>
          <w:rFonts w:ascii="Times New Roman" w:hAnsi="Times New Roman"/>
        </w:rPr>
        <w:t>ου Τομέα Β</w:t>
      </w:r>
      <w:r w:rsidR="0045078A">
        <w:rPr>
          <w:rFonts w:ascii="Times New Roman" w:hAnsi="Times New Roman"/>
        </w:rPr>
        <w:t>΄</w:t>
      </w:r>
      <w:r w:rsidR="00A92F94" w:rsidRPr="000D54F6">
        <w:rPr>
          <w:rFonts w:ascii="Times New Roman" w:hAnsi="Times New Roman"/>
        </w:rPr>
        <w:t xml:space="preserve"> </w:t>
      </w:r>
      <w:r w:rsidRPr="000D54F6">
        <w:rPr>
          <w:rFonts w:ascii="Times New Roman" w:hAnsi="Times New Roman"/>
        </w:rPr>
        <w:t>υποβάλλονται από τους ενδιαφερόμενους στ</w:t>
      </w:r>
      <w:r w:rsidR="00A92F94" w:rsidRPr="000D54F6">
        <w:rPr>
          <w:rFonts w:ascii="Times New Roman" w:hAnsi="Times New Roman"/>
        </w:rPr>
        <w:t>η Γραμματεία του Τμήματος στ</w:t>
      </w:r>
      <w:r w:rsidR="003D7F0B" w:rsidRPr="000D54F6">
        <w:rPr>
          <w:rFonts w:ascii="Times New Roman" w:hAnsi="Times New Roman"/>
        </w:rPr>
        <w:t>η</w:t>
      </w:r>
      <w:r w:rsidR="00A92F94" w:rsidRPr="000D54F6">
        <w:rPr>
          <w:rFonts w:ascii="Times New Roman" w:hAnsi="Times New Roman"/>
        </w:rPr>
        <w:t xml:space="preserve">ν Γραμματέα κ. </w:t>
      </w:r>
      <w:r w:rsidR="003D7F0B" w:rsidRPr="000D54F6">
        <w:rPr>
          <w:rFonts w:ascii="Times New Roman" w:hAnsi="Times New Roman"/>
        </w:rPr>
        <w:t xml:space="preserve">Άννα </w:t>
      </w:r>
      <w:proofErr w:type="spellStart"/>
      <w:r w:rsidR="003D7F0B" w:rsidRPr="000D54F6">
        <w:rPr>
          <w:rFonts w:ascii="Times New Roman" w:hAnsi="Times New Roman"/>
        </w:rPr>
        <w:t>Σταμίρη</w:t>
      </w:r>
      <w:proofErr w:type="spellEnd"/>
      <w:r w:rsidR="00A92F94" w:rsidRPr="000D54F6">
        <w:rPr>
          <w:rFonts w:ascii="Times New Roman" w:hAnsi="Times New Roman"/>
        </w:rPr>
        <w:t xml:space="preserve"> </w:t>
      </w:r>
      <w:r w:rsidRPr="0045078A">
        <w:rPr>
          <w:rFonts w:ascii="Times New Roman" w:hAnsi="Times New Roman"/>
        </w:rPr>
        <w:t>έως την</w:t>
      </w:r>
      <w:r w:rsidR="00A92F94" w:rsidRPr="0045078A">
        <w:rPr>
          <w:rFonts w:ascii="Times New Roman" w:hAnsi="Times New Roman"/>
        </w:rPr>
        <w:t xml:space="preserve"> 6/10/2017, ημέρα Παρασκευή και  </w:t>
      </w:r>
      <w:r w:rsidRPr="0045078A">
        <w:rPr>
          <w:rFonts w:ascii="Times New Roman" w:hAnsi="Times New Roman"/>
        </w:rPr>
        <w:t>ώρα 13.00.</w:t>
      </w:r>
    </w:p>
    <w:p w:rsidR="005A4125" w:rsidRDefault="005A4125" w:rsidP="00A92F94">
      <w:pPr>
        <w:pStyle w:val="1"/>
        <w:jc w:val="both"/>
        <w:rPr>
          <w:rFonts w:ascii="Times New Roman" w:hAnsi="Times New Roman"/>
        </w:rPr>
      </w:pPr>
    </w:p>
    <w:p w:rsidR="005A4125" w:rsidRPr="0045078A" w:rsidRDefault="005A4125" w:rsidP="00A92F94">
      <w:pPr>
        <w:pStyle w:val="1"/>
        <w:jc w:val="both"/>
        <w:rPr>
          <w:rFonts w:ascii="Times New Roman" w:hAnsi="Times New Roman"/>
        </w:rPr>
      </w:pPr>
    </w:p>
    <w:p w:rsidR="00356464" w:rsidRPr="000D54F6" w:rsidRDefault="00A92F94" w:rsidP="00A92F94">
      <w:pPr>
        <w:pStyle w:val="1"/>
        <w:jc w:val="both"/>
        <w:rPr>
          <w:rFonts w:ascii="Times New Roman" w:hAnsi="Times New Roman"/>
        </w:rPr>
      </w:pPr>
      <w:r w:rsidRPr="000D54F6">
        <w:rPr>
          <w:rFonts w:ascii="Times New Roman" w:hAnsi="Times New Roman"/>
        </w:rPr>
        <w:t>Είμ</w:t>
      </w:r>
      <w:r w:rsidR="00356464" w:rsidRPr="000D54F6">
        <w:rPr>
          <w:rFonts w:ascii="Times New Roman" w:hAnsi="Times New Roman"/>
        </w:rPr>
        <w:t>αστε στη διάθεσή σας για οποιαδήποτε επιπλέον πληροφορία ή διευκρίνιση.</w:t>
      </w:r>
    </w:p>
    <w:p w:rsidR="00981EC0" w:rsidRPr="000D54F6" w:rsidRDefault="00981EC0" w:rsidP="00A92F94">
      <w:pPr>
        <w:spacing w:after="0" w:line="360" w:lineRule="auto"/>
        <w:ind w:firstLine="284"/>
        <w:jc w:val="both"/>
        <w:rPr>
          <w:rFonts w:ascii="Times New Roman" w:hAnsi="Times New Roman"/>
          <w:b/>
          <w:lang w:eastAsia="el-GR"/>
        </w:rPr>
      </w:pPr>
    </w:p>
    <w:p w:rsidR="0021223F" w:rsidRPr="000D54F6" w:rsidRDefault="0021223F" w:rsidP="006B2150">
      <w:pPr>
        <w:pStyle w:val="210"/>
        <w:spacing w:after="120" w:line="240" w:lineRule="auto"/>
        <w:ind w:left="0" w:firstLine="0"/>
        <w:rPr>
          <w:b/>
          <w:sz w:val="22"/>
          <w:szCs w:val="22"/>
          <w:u w:val="single"/>
        </w:rPr>
      </w:pPr>
    </w:p>
    <w:p w:rsidR="003D7F0B" w:rsidRPr="000D54F6" w:rsidRDefault="003D7F0B" w:rsidP="003D7F0B">
      <w:pPr>
        <w:rPr>
          <w:rFonts w:ascii="Times New Roman" w:hAnsi="Times New Roman"/>
        </w:rPr>
      </w:pP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3D7F0B" w:rsidRPr="000D54F6" w:rsidTr="007816FE">
        <w:tc>
          <w:tcPr>
            <w:tcW w:w="5670" w:type="dxa"/>
          </w:tcPr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 xml:space="preserve">Με τιμή </w:t>
            </w:r>
          </w:p>
        </w:tc>
      </w:tr>
      <w:tr w:rsidR="003D7F0B" w:rsidRPr="000D54F6" w:rsidTr="007816FE">
        <w:tc>
          <w:tcPr>
            <w:tcW w:w="5670" w:type="dxa"/>
          </w:tcPr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 xml:space="preserve">Ο Πρόεδρος του Τμήματος </w:t>
            </w:r>
          </w:p>
        </w:tc>
      </w:tr>
      <w:tr w:rsidR="003D7F0B" w:rsidRPr="000D54F6" w:rsidTr="007816FE">
        <w:tc>
          <w:tcPr>
            <w:tcW w:w="5670" w:type="dxa"/>
          </w:tcPr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>ΑΘΑΝΑΣΙΟΣ Α. ΔΗΜΑΣ</w:t>
            </w:r>
          </w:p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>Καθηγητής</w:t>
            </w:r>
          </w:p>
        </w:tc>
      </w:tr>
    </w:tbl>
    <w:p w:rsidR="00BA44A7" w:rsidRPr="000D54F6" w:rsidRDefault="00BA44A7" w:rsidP="000D54F6">
      <w:pPr>
        <w:spacing w:after="0" w:line="240" w:lineRule="auto"/>
        <w:rPr>
          <w:rFonts w:ascii="Times New Roman" w:hAnsi="Times New Roman"/>
        </w:rPr>
      </w:pPr>
    </w:p>
    <w:sectPr w:rsidR="00BA44A7" w:rsidRPr="000D54F6" w:rsidSect="00AD0125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4C" w:rsidRDefault="0039494C" w:rsidP="00574398">
      <w:pPr>
        <w:spacing w:after="0" w:line="240" w:lineRule="auto"/>
      </w:pPr>
      <w:r>
        <w:separator/>
      </w:r>
    </w:p>
  </w:endnote>
  <w:endnote w:type="continuationSeparator" w:id="0">
    <w:p w:rsidR="0039494C" w:rsidRDefault="003949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98" w:rsidRPr="002E1769" w:rsidRDefault="00574398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/>
        <w:spacing w:val="80"/>
        <w:sz w:val="20"/>
        <w:szCs w:val="20"/>
      </w:rPr>
      <w:t xml:space="preserve">Πανεπιστημιούπολη, 265 </w:t>
    </w:r>
    <w:r w:rsidR="002E1769">
      <w:rPr>
        <w:rFonts w:ascii="Cf Garamond" w:hAnsi="Cf Garamond"/>
        <w:spacing w:val="80"/>
        <w:sz w:val="20"/>
        <w:szCs w:val="20"/>
      </w:rPr>
      <w:t>04 Ρίο</w:t>
    </w:r>
  </w:p>
  <w:p w:rsidR="00574398" w:rsidRDefault="00574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4C" w:rsidRDefault="0039494C" w:rsidP="00574398">
      <w:pPr>
        <w:spacing w:after="0" w:line="240" w:lineRule="auto"/>
      </w:pPr>
      <w:r>
        <w:separator/>
      </w:r>
    </w:p>
  </w:footnote>
  <w:footnote w:type="continuationSeparator" w:id="0">
    <w:p w:rsidR="0039494C" w:rsidRDefault="003949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B78"/>
    <w:multiLevelType w:val="hybridMultilevel"/>
    <w:tmpl w:val="1F80D992"/>
    <w:lvl w:ilvl="0" w:tplc="72EC2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31A3"/>
    <w:multiLevelType w:val="hybridMultilevel"/>
    <w:tmpl w:val="31C2317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829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8D7D30"/>
    <w:multiLevelType w:val="hybridMultilevel"/>
    <w:tmpl w:val="EEDC362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122CB"/>
    <w:multiLevelType w:val="hybridMultilevel"/>
    <w:tmpl w:val="EC5888BC"/>
    <w:lvl w:ilvl="0" w:tplc="D76E0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0171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FB3442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D53C95"/>
    <w:multiLevelType w:val="hybridMultilevel"/>
    <w:tmpl w:val="3BE0932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44F0"/>
    <w:multiLevelType w:val="hybridMultilevel"/>
    <w:tmpl w:val="88F00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727"/>
    <w:multiLevelType w:val="hybridMultilevel"/>
    <w:tmpl w:val="1F80D992"/>
    <w:lvl w:ilvl="0" w:tplc="72EC2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79B6"/>
    <w:multiLevelType w:val="hybridMultilevel"/>
    <w:tmpl w:val="195AF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60B6"/>
    <w:multiLevelType w:val="hybridMultilevel"/>
    <w:tmpl w:val="C0F2BD92"/>
    <w:lvl w:ilvl="0" w:tplc="7D383E50">
      <w:start w:val="2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A50112"/>
    <w:multiLevelType w:val="hybridMultilevel"/>
    <w:tmpl w:val="E2C4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32A"/>
    <w:multiLevelType w:val="hybridMultilevel"/>
    <w:tmpl w:val="AE707B4C"/>
    <w:lvl w:ilvl="0" w:tplc="67383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F1E53"/>
    <w:multiLevelType w:val="hybridMultilevel"/>
    <w:tmpl w:val="2F14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2DED"/>
    <w:multiLevelType w:val="hybridMultilevel"/>
    <w:tmpl w:val="2C0AF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6698"/>
    <w:multiLevelType w:val="hybridMultilevel"/>
    <w:tmpl w:val="03ECF7B2"/>
    <w:lvl w:ilvl="0" w:tplc="BA42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B4E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5D1358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48213A8"/>
    <w:multiLevelType w:val="hybridMultilevel"/>
    <w:tmpl w:val="A2C83C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65416"/>
    <w:multiLevelType w:val="hybridMultilevel"/>
    <w:tmpl w:val="456A7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B05ED"/>
    <w:multiLevelType w:val="hybridMultilevel"/>
    <w:tmpl w:val="0D84E132"/>
    <w:lvl w:ilvl="0" w:tplc="609CC2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03CC8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8436625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AC82779"/>
    <w:multiLevelType w:val="hybridMultilevel"/>
    <w:tmpl w:val="235AA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6869"/>
    <w:multiLevelType w:val="hybridMultilevel"/>
    <w:tmpl w:val="D0329028"/>
    <w:lvl w:ilvl="0" w:tplc="F22A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21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 w:numId="18">
    <w:abstractNumId w:val="18"/>
  </w:num>
  <w:num w:numId="19">
    <w:abstractNumId w:val="23"/>
  </w:num>
  <w:num w:numId="20">
    <w:abstractNumId w:val="5"/>
  </w:num>
  <w:num w:numId="21">
    <w:abstractNumId w:val="22"/>
  </w:num>
  <w:num w:numId="22">
    <w:abstractNumId w:val="15"/>
  </w:num>
  <w:num w:numId="23">
    <w:abstractNumId w:val="17"/>
  </w:num>
  <w:num w:numId="24">
    <w:abstractNumId w:val="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0377A"/>
    <w:rsid w:val="000069F3"/>
    <w:rsid w:val="0000732E"/>
    <w:rsid w:val="0002281E"/>
    <w:rsid w:val="000448DC"/>
    <w:rsid w:val="00045582"/>
    <w:rsid w:val="0006382B"/>
    <w:rsid w:val="00087767"/>
    <w:rsid w:val="000A3286"/>
    <w:rsid w:val="000A524B"/>
    <w:rsid w:val="000A5E5F"/>
    <w:rsid w:val="000B289F"/>
    <w:rsid w:val="000B362F"/>
    <w:rsid w:val="000C47FD"/>
    <w:rsid w:val="000D1A5D"/>
    <w:rsid w:val="000D54F6"/>
    <w:rsid w:val="000D665A"/>
    <w:rsid w:val="000E2983"/>
    <w:rsid w:val="000E6179"/>
    <w:rsid w:val="000F583A"/>
    <w:rsid w:val="000F7953"/>
    <w:rsid w:val="00107854"/>
    <w:rsid w:val="00120848"/>
    <w:rsid w:val="00121FED"/>
    <w:rsid w:val="001413D4"/>
    <w:rsid w:val="00142E8D"/>
    <w:rsid w:val="00144C32"/>
    <w:rsid w:val="001853AD"/>
    <w:rsid w:val="001858EE"/>
    <w:rsid w:val="0018653E"/>
    <w:rsid w:val="001946DC"/>
    <w:rsid w:val="001A464A"/>
    <w:rsid w:val="001C68B5"/>
    <w:rsid w:val="001D1678"/>
    <w:rsid w:val="001D445C"/>
    <w:rsid w:val="001E0EB1"/>
    <w:rsid w:val="001F3428"/>
    <w:rsid w:val="001F3EE5"/>
    <w:rsid w:val="001F3FCD"/>
    <w:rsid w:val="001F78CF"/>
    <w:rsid w:val="00204E7F"/>
    <w:rsid w:val="00207B21"/>
    <w:rsid w:val="0021223F"/>
    <w:rsid w:val="00233C1B"/>
    <w:rsid w:val="002360E5"/>
    <w:rsid w:val="00241349"/>
    <w:rsid w:val="00241C86"/>
    <w:rsid w:val="00261D92"/>
    <w:rsid w:val="002717EC"/>
    <w:rsid w:val="00274D13"/>
    <w:rsid w:val="00291036"/>
    <w:rsid w:val="002921A5"/>
    <w:rsid w:val="002B2AE7"/>
    <w:rsid w:val="002B374D"/>
    <w:rsid w:val="002C2D9B"/>
    <w:rsid w:val="002C3BDE"/>
    <w:rsid w:val="002D3D25"/>
    <w:rsid w:val="002D627F"/>
    <w:rsid w:val="002E1769"/>
    <w:rsid w:val="002E6CC3"/>
    <w:rsid w:val="00306D48"/>
    <w:rsid w:val="00320508"/>
    <w:rsid w:val="00335D64"/>
    <w:rsid w:val="00337AC1"/>
    <w:rsid w:val="00337FC6"/>
    <w:rsid w:val="00341252"/>
    <w:rsid w:val="0034659F"/>
    <w:rsid w:val="00350ADE"/>
    <w:rsid w:val="00351B90"/>
    <w:rsid w:val="0035276E"/>
    <w:rsid w:val="00356464"/>
    <w:rsid w:val="00376207"/>
    <w:rsid w:val="00377487"/>
    <w:rsid w:val="0039494C"/>
    <w:rsid w:val="00394AD8"/>
    <w:rsid w:val="003A2BB3"/>
    <w:rsid w:val="003A358A"/>
    <w:rsid w:val="003C3BAA"/>
    <w:rsid w:val="003D3BC5"/>
    <w:rsid w:val="003D4655"/>
    <w:rsid w:val="003D48CF"/>
    <w:rsid w:val="003D5F0B"/>
    <w:rsid w:val="003D7F0B"/>
    <w:rsid w:val="003E5643"/>
    <w:rsid w:val="004241CB"/>
    <w:rsid w:val="00440080"/>
    <w:rsid w:val="00444511"/>
    <w:rsid w:val="0045078A"/>
    <w:rsid w:val="004515FC"/>
    <w:rsid w:val="00463246"/>
    <w:rsid w:val="00466D41"/>
    <w:rsid w:val="004732D5"/>
    <w:rsid w:val="00474FC1"/>
    <w:rsid w:val="0048075B"/>
    <w:rsid w:val="00486FFB"/>
    <w:rsid w:val="00490ED0"/>
    <w:rsid w:val="00496F70"/>
    <w:rsid w:val="00497845"/>
    <w:rsid w:val="004A0FCD"/>
    <w:rsid w:val="004A3077"/>
    <w:rsid w:val="004A3C45"/>
    <w:rsid w:val="004B0CCC"/>
    <w:rsid w:val="004B2D4C"/>
    <w:rsid w:val="004B4BF6"/>
    <w:rsid w:val="004B74CA"/>
    <w:rsid w:val="004C515B"/>
    <w:rsid w:val="004C6AA3"/>
    <w:rsid w:val="004D168C"/>
    <w:rsid w:val="004D3FA5"/>
    <w:rsid w:val="004E5943"/>
    <w:rsid w:val="004E72BB"/>
    <w:rsid w:val="004E7A45"/>
    <w:rsid w:val="004F377C"/>
    <w:rsid w:val="004F4967"/>
    <w:rsid w:val="00503088"/>
    <w:rsid w:val="00512F0E"/>
    <w:rsid w:val="005140FC"/>
    <w:rsid w:val="0051531A"/>
    <w:rsid w:val="005157DB"/>
    <w:rsid w:val="005239D3"/>
    <w:rsid w:val="005276B9"/>
    <w:rsid w:val="00527ACB"/>
    <w:rsid w:val="0054077C"/>
    <w:rsid w:val="0054107B"/>
    <w:rsid w:val="00550064"/>
    <w:rsid w:val="005558CE"/>
    <w:rsid w:val="00567DAE"/>
    <w:rsid w:val="00574398"/>
    <w:rsid w:val="005856CB"/>
    <w:rsid w:val="005902AD"/>
    <w:rsid w:val="0059565E"/>
    <w:rsid w:val="005A3313"/>
    <w:rsid w:val="005A4125"/>
    <w:rsid w:val="005A617A"/>
    <w:rsid w:val="005B2F9A"/>
    <w:rsid w:val="005B30C8"/>
    <w:rsid w:val="005B48FD"/>
    <w:rsid w:val="005C21B2"/>
    <w:rsid w:val="005D0581"/>
    <w:rsid w:val="005D0ED5"/>
    <w:rsid w:val="005D29E3"/>
    <w:rsid w:val="005F2234"/>
    <w:rsid w:val="005F2B19"/>
    <w:rsid w:val="006122A5"/>
    <w:rsid w:val="00616371"/>
    <w:rsid w:val="00621A35"/>
    <w:rsid w:val="00624798"/>
    <w:rsid w:val="006326D2"/>
    <w:rsid w:val="0063688F"/>
    <w:rsid w:val="006427BB"/>
    <w:rsid w:val="00651078"/>
    <w:rsid w:val="00652357"/>
    <w:rsid w:val="00656C60"/>
    <w:rsid w:val="006653EB"/>
    <w:rsid w:val="00675E26"/>
    <w:rsid w:val="006870BB"/>
    <w:rsid w:val="0069266A"/>
    <w:rsid w:val="0069273C"/>
    <w:rsid w:val="00695479"/>
    <w:rsid w:val="00695845"/>
    <w:rsid w:val="006A353B"/>
    <w:rsid w:val="006A47D3"/>
    <w:rsid w:val="006A4DEE"/>
    <w:rsid w:val="006B2150"/>
    <w:rsid w:val="006E515E"/>
    <w:rsid w:val="006E76E9"/>
    <w:rsid w:val="006F2366"/>
    <w:rsid w:val="006F3B26"/>
    <w:rsid w:val="006F4719"/>
    <w:rsid w:val="006F7E8C"/>
    <w:rsid w:val="00701307"/>
    <w:rsid w:val="0071335B"/>
    <w:rsid w:val="00722C49"/>
    <w:rsid w:val="007353A7"/>
    <w:rsid w:val="0073796C"/>
    <w:rsid w:val="007417E8"/>
    <w:rsid w:val="00743C59"/>
    <w:rsid w:val="00747AF9"/>
    <w:rsid w:val="00756BE0"/>
    <w:rsid w:val="00757EB5"/>
    <w:rsid w:val="00760BA7"/>
    <w:rsid w:val="00764B7E"/>
    <w:rsid w:val="007A306C"/>
    <w:rsid w:val="007A4D09"/>
    <w:rsid w:val="007B2873"/>
    <w:rsid w:val="007C44CD"/>
    <w:rsid w:val="007C6BBA"/>
    <w:rsid w:val="007D044C"/>
    <w:rsid w:val="007D5AA0"/>
    <w:rsid w:val="007D78A9"/>
    <w:rsid w:val="007E3CD1"/>
    <w:rsid w:val="007F1B75"/>
    <w:rsid w:val="007F2F4D"/>
    <w:rsid w:val="007F3A02"/>
    <w:rsid w:val="007F5502"/>
    <w:rsid w:val="00802528"/>
    <w:rsid w:val="008606CD"/>
    <w:rsid w:val="00875A6F"/>
    <w:rsid w:val="00896102"/>
    <w:rsid w:val="008A78AB"/>
    <w:rsid w:val="008C4A08"/>
    <w:rsid w:val="008E5DB7"/>
    <w:rsid w:val="008E63C6"/>
    <w:rsid w:val="008E75E9"/>
    <w:rsid w:val="008F1364"/>
    <w:rsid w:val="00902492"/>
    <w:rsid w:val="00912B8F"/>
    <w:rsid w:val="009302AE"/>
    <w:rsid w:val="00930F35"/>
    <w:rsid w:val="00933143"/>
    <w:rsid w:val="009356EB"/>
    <w:rsid w:val="009364AD"/>
    <w:rsid w:val="0094056F"/>
    <w:rsid w:val="00947A59"/>
    <w:rsid w:val="00956F46"/>
    <w:rsid w:val="009655DC"/>
    <w:rsid w:val="0096790E"/>
    <w:rsid w:val="009712B7"/>
    <w:rsid w:val="00974C3F"/>
    <w:rsid w:val="00974F2A"/>
    <w:rsid w:val="00981EC0"/>
    <w:rsid w:val="00985DCB"/>
    <w:rsid w:val="009B6703"/>
    <w:rsid w:val="009B6E23"/>
    <w:rsid w:val="009E21CD"/>
    <w:rsid w:val="00A02EEC"/>
    <w:rsid w:val="00A12B61"/>
    <w:rsid w:val="00A130DF"/>
    <w:rsid w:val="00A14019"/>
    <w:rsid w:val="00A16C1A"/>
    <w:rsid w:val="00A222C2"/>
    <w:rsid w:val="00A24C1B"/>
    <w:rsid w:val="00A26FC3"/>
    <w:rsid w:val="00A27E65"/>
    <w:rsid w:val="00A3213E"/>
    <w:rsid w:val="00A41921"/>
    <w:rsid w:val="00A77B4D"/>
    <w:rsid w:val="00A85117"/>
    <w:rsid w:val="00A90A52"/>
    <w:rsid w:val="00A92F94"/>
    <w:rsid w:val="00AA12DD"/>
    <w:rsid w:val="00AB2CD5"/>
    <w:rsid w:val="00AB4D1A"/>
    <w:rsid w:val="00AB69AF"/>
    <w:rsid w:val="00AC048A"/>
    <w:rsid w:val="00AC438C"/>
    <w:rsid w:val="00AC5033"/>
    <w:rsid w:val="00AD0125"/>
    <w:rsid w:val="00AD6056"/>
    <w:rsid w:val="00AE51B0"/>
    <w:rsid w:val="00AE5C4B"/>
    <w:rsid w:val="00AF2058"/>
    <w:rsid w:val="00AF6D24"/>
    <w:rsid w:val="00B1742D"/>
    <w:rsid w:val="00B216B0"/>
    <w:rsid w:val="00B24732"/>
    <w:rsid w:val="00B256C6"/>
    <w:rsid w:val="00B25770"/>
    <w:rsid w:val="00B31249"/>
    <w:rsid w:val="00B46938"/>
    <w:rsid w:val="00B519FA"/>
    <w:rsid w:val="00B56571"/>
    <w:rsid w:val="00B57D3A"/>
    <w:rsid w:val="00B610B4"/>
    <w:rsid w:val="00B727AA"/>
    <w:rsid w:val="00B73D4E"/>
    <w:rsid w:val="00B759AD"/>
    <w:rsid w:val="00B86BD5"/>
    <w:rsid w:val="00B90171"/>
    <w:rsid w:val="00B9456E"/>
    <w:rsid w:val="00BA36EA"/>
    <w:rsid w:val="00BA44A7"/>
    <w:rsid w:val="00BC4C55"/>
    <w:rsid w:val="00BC50CD"/>
    <w:rsid w:val="00BD3BD3"/>
    <w:rsid w:val="00BD4A46"/>
    <w:rsid w:val="00BE01F2"/>
    <w:rsid w:val="00BE1FB7"/>
    <w:rsid w:val="00BE4FD0"/>
    <w:rsid w:val="00BE6D4E"/>
    <w:rsid w:val="00BF1BCB"/>
    <w:rsid w:val="00BF3BAA"/>
    <w:rsid w:val="00BF7CA4"/>
    <w:rsid w:val="00C01E2F"/>
    <w:rsid w:val="00C03050"/>
    <w:rsid w:val="00C034E8"/>
    <w:rsid w:val="00C0751F"/>
    <w:rsid w:val="00C37D29"/>
    <w:rsid w:val="00C4062D"/>
    <w:rsid w:val="00C42260"/>
    <w:rsid w:val="00C445CE"/>
    <w:rsid w:val="00C52CBF"/>
    <w:rsid w:val="00C55D40"/>
    <w:rsid w:val="00C572A2"/>
    <w:rsid w:val="00C57E31"/>
    <w:rsid w:val="00C62794"/>
    <w:rsid w:val="00C65AB0"/>
    <w:rsid w:val="00C70150"/>
    <w:rsid w:val="00C771E8"/>
    <w:rsid w:val="00C777DB"/>
    <w:rsid w:val="00C80D34"/>
    <w:rsid w:val="00C82CA7"/>
    <w:rsid w:val="00CB47C4"/>
    <w:rsid w:val="00CC4377"/>
    <w:rsid w:val="00CE3EA6"/>
    <w:rsid w:val="00CE74A5"/>
    <w:rsid w:val="00D20F36"/>
    <w:rsid w:val="00D2116F"/>
    <w:rsid w:val="00D26BBC"/>
    <w:rsid w:val="00D30563"/>
    <w:rsid w:val="00D307C1"/>
    <w:rsid w:val="00D3221F"/>
    <w:rsid w:val="00D32241"/>
    <w:rsid w:val="00D44996"/>
    <w:rsid w:val="00D7732F"/>
    <w:rsid w:val="00D86913"/>
    <w:rsid w:val="00D962C7"/>
    <w:rsid w:val="00DA3C96"/>
    <w:rsid w:val="00DC31CC"/>
    <w:rsid w:val="00DF0A42"/>
    <w:rsid w:val="00DF1A2F"/>
    <w:rsid w:val="00E13FA3"/>
    <w:rsid w:val="00E2442C"/>
    <w:rsid w:val="00E34AB3"/>
    <w:rsid w:val="00E57D56"/>
    <w:rsid w:val="00E60D38"/>
    <w:rsid w:val="00E62AA9"/>
    <w:rsid w:val="00E907EF"/>
    <w:rsid w:val="00E96317"/>
    <w:rsid w:val="00EA567E"/>
    <w:rsid w:val="00EB1482"/>
    <w:rsid w:val="00EB448D"/>
    <w:rsid w:val="00EB6536"/>
    <w:rsid w:val="00EC6A8D"/>
    <w:rsid w:val="00ED076C"/>
    <w:rsid w:val="00EF25CA"/>
    <w:rsid w:val="00F00804"/>
    <w:rsid w:val="00F00B34"/>
    <w:rsid w:val="00F262E7"/>
    <w:rsid w:val="00F27EC9"/>
    <w:rsid w:val="00F32D4E"/>
    <w:rsid w:val="00F3647A"/>
    <w:rsid w:val="00F43363"/>
    <w:rsid w:val="00F530D6"/>
    <w:rsid w:val="00F6462B"/>
    <w:rsid w:val="00F709F1"/>
    <w:rsid w:val="00F70A21"/>
    <w:rsid w:val="00FA3E68"/>
    <w:rsid w:val="00FA7393"/>
    <w:rsid w:val="00FB1A10"/>
    <w:rsid w:val="00FB5E32"/>
    <w:rsid w:val="00FB661D"/>
    <w:rsid w:val="00FB710F"/>
    <w:rsid w:val="00FC3E5C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24F995-4458-4BF6-AD46-A9F44F2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74398"/>
  </w:style>
  <w:style w:type="paragraph" w:styleId="a6">
    <w:name w:val="footer"/>
    <w:basedOn w:val="a"/>
    <w:link w:val="Char1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398"/>
  </w:style>
  <w:style w:type="paragraph" w:styleId="a7">
    <w:name w:val="Plain Text"/>
    <w:basedOn w:val="a"/>
    <w:link w:val="Char2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">
    <w:name w:val="Επιστολόχαρτο1"/>
    <w:basedOn w:val="a"/>
    <w:qFormat/>
    <w:rsid w:val="00351B90"/>
    <w:pPr>
      <w:spacing w:after="0" w:line="240" w:lineRule="auto"/>
    </w:pPr>
    <w:rPr>
      <w:rFonts w:ascii="Cf Garamond" w:hAnsi="Cf Garamond"/>
    </w:rPr>
  </w:style>
  <w:style w:type="paragraph" w:styleId="a8">
    <w:name w:val="List Paragraph"/>
    <w:basedOn w:val="a"/>
    <w:uiPriority w:val="34"/>
    <w:qFormat/>
    <w:rsid w:val="00BE6D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ody Text"/>
    <w:basedOn w:val="a"/>
    <w:link w:val="Char3"/>
    <w:rsid w:val="00BE6D4E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Σώμα κειμένου Char"/>
    <w:link w:val="a9"/>
    <w:rsid w:val="00BE6D4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Σώμα κείμενου 21"/>
    <w:basedOn w:val="a"/>
    <w:rsid w:val="00BE6D4E"/>
    <w:pPr>
      <w:overflowPunct w:val="0"/>
      <w:autoSpaceDE w:val="0"/>
      <w:autoSpaceDN w:val="0"/>
      <w:adjustRightInd w:val="0"/>
      <w:spacing w:after="0" w:line="36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aa">
    <w:name w:val="Strong"/>
    <w:uiPriority w:val="22"/>
    <w:qFormat/>
    <w:rsid w:val="00320508"/>
    <w:rPr>
      <w:b/>
      <w:bCs/>
    </w:rPr>
  </w:style>
  <w:style w:type="character" w:styleId="-">
    <w:name w:val="Hyperlink"/>
    <w:uiPriority w:val="99"/>
    <w:unhideWhenUsed/>
    <w:rsid w:val="00320508"/>
    <w:rPr>
      <w:color w:val="0000FF"/>
      <w:u w:val="single"/>
    </w:rPr>
  </w:style>
  <w:style w:type="paragraph" w:customStyle="1" w:styleId="210">
    <w:name w:val="Σώμα κείμενου 21"/>
    <w:basedOn w:val="a"/>
    <w:rsid w:val="00320508"/>
    <w:pPr>
      <w:overflowPunct w:val="0"/>
      <w:autoSpaceDE w:val="0"/>
      <w:autoSpaceDN w:val="0"/>
      <w:adjustRightInd w:val="0"/>
      <w:spacing w:after="0" w:line="36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HTML">
    <w:name w:val="HTML Cite"/>
    <w:uiPriority w:val="99"/>
    <w:unhideWhenUsed/>
    <w:rsid w:val="00320508"/>
    <w:rPr>
      <w:i/>
      <w:iCs/>
    </w:rPr>
  </w:style>
  <w:style w:type="character" w:customStyle="1" w:styleId="auto-style21">
    <w:name w:val="auto-style21"/>
    <w:basedOn w:val="a0"/>
    <w:rsid w:val="00320508"/>
  </w:style>
  <w:style w:type="character" w:customStyle="1" w:styleId="auto-style33">
    <w:name w:val="auto-style33"/>
    <w:basedOn w:val="a0"/>
    <w:rsid w:val="00320508"/>
  </w:style>
  <w:style w:type="paragraph" w:styleId="2">
    <w:name w:val="Body Text 2"/>
    <w:basedOn w:val="a"/>
    <w:link w:val="2Char"/>
    <w:uiPriority w:val="99"/>
    <w:semiHidden/>
    <w:unhideWhenUsed/>
    <w:rsid w:val="00486FFB"/>
    <w:pPr>
      <w:spacing w:after="120" w:line="480" w:lineRule="auto"/>
    </w:pPr>
  </w:style>
  <w:style w:type="character" w:customStyle="1" w:styleId="2Char">
    <w:name w:val="Σώμα κείμενου 2 Char"/>
    <w:link w:val="2"/>
    <w:rsid w:val="00486FFB"/>
    <w:rPr>
      <w:sz w:val="22"/>
      <w:szCs w:val="22"/>
      <w:lang w:eastAsia="en-US"/>
    </w:rPr>
  </w:style>
  <w:style w:type="character" w:customStyle="1" w:styleId="CharChar">
    <w:name w:val="Char Char"/>
    <w:rsid w:val="00486FFB"/>
    <w:rPr>
      <w:sz w:val="24"/>
      <w:szCs w:val="24"/>
      <w:lang w:val="el-GR" w:eastAsia="en-US" w:bidi="ar-SA"/>
    </w:rPr>
  </w:style>
  <w:style w:type="character" w:customStyle="1" w:styleId="longtext">
    <w:name w:val="long_text"/>
    <w:basedOn w:val="a0"/>
    <w:rsid w:val="000F7953"/>
  </w:style>
  <w:style w:type="character" w:customStyle="1" w:styleId="contact-fax">
    <w:name w:val="contact-fax"/>
    <w:basedOn w:val="a0"/>
    <w:rsid w:val="00BD3BD3"/>
  </w:style>
  <w:style w:type="character" w:customStyle="1" w:styleId="flex-100">
    <w:name w:val="flex-100"/>
    <w:basedOn w:val="a0"/>
    <w:rsid w:val="00BD3BD3"/>
  </w:style>
  <w:style w:type="paragraph" w:styleId="20">
    <w:name w:val="Body Text Indent 2"/>
    <w:basedOn w:val="a"/>
    <w:link w:val="2Char0"/>
    <w:uiPriority w:val="99"/>
    <w:semiHidden/>
    <w:unhideWhenUsed/>
    <w:rsid w:val="00930F3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930F35"/>
    <w:rPr>
      <w:sz w:val="22"/>
      <w:szCs w:val="22"/>
      <w:lang w:eastAsia="en-US"/>
    </w:rPr>
  </w:style>
  <w:style w:type="table" w:customStyle="1" w:styleId="10">
    <w:name w:val="Πλέγμα πίνακα1"/>
    <w:basedOn w:val="a1"/>
    <w:next w:val="a3"/>
    <w:uiPriority w:val="59"/>
    <w:rsid w:val="00930F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D6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atras.gr/sites/www.upatras.gr/files/logo-up-black-stam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0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Links>
    <vt:vector size="6" baseType="variant"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http://www.chemeng.upatras.gr/sites/default/files/users/cmngpclab/eklektorika/Dimakopoulos/DimakopoulosFiles.zip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EFI</cp:lastModifiedBy>
  <cp:revision>2</cp:revision>
  <cp:lastPrinted>2017-09-18T07:53:00Z</cp:lastPrinted>
  <dcterms:created xsi:type="dcterms:W3CDTF">2017-09-20T10:24:00Z</dcterms:created>
  <dcterms:modified xsi:type="dcterms:W3CDTF">2017-09-20T10:24:00Z</dcterms:modified>
</cp:coreProperties>
</file>